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C2D4C" w14:textId="77777777" w:rsidR="00F60440" w:rsidRDefault="00F60440" w:rsidP="00F60440">
      <w:pPr>
        <w:jc w:val="center"/>
        <w:rPr>
          <w:b/>
          <w:sz w:val="32"/>
          <w:szCs w:val="32"/>
        </w:rPr>
      </w:pPr>
      <w:r>
        <w:rPr>
          <w:b/>
          <w:sz w:val="32"/>
          <w:szCs w:val="32"/>
        </w:rPr>
        <w:t>BLOOMINGDALE PLANNING BOARD</w:t>
      </w:r>
    </w:p>
    <w:p w14:paraId="2062C13C" w14:textId="77777777" w:rsidR="00F60440" w:rsidRDefault="00F60440" w:rsidP="00F60440">
      <w:pPr>
        <w:jc w:val="center"/>
        <w:rPr>
          <w:b/>
          <w:sz w:val="32"/>
          <w:szCs w:val="32"/>
        </w:rPr>
      </w:pPr>
      <w:r>
        <w:rPr>
          <w:b/>
          <w:sz w:val="32"/>
          <w:szCs w:val="32"/>
        </w:rPr>
        <w:t xml:space="preserve">101 </w:t>
      </w:r>
      <w:smartTag w:uri="urn:schemas-microsoft-com:office:smarttags" w:element="place">
        <w:smartTag w:uri="urn:schemas-microsoft-com:office:smarttags" w:element="State">
          <w:r>
            <w:rPr>
              <w:b/>
              <w:sz w:val="32"/>
              <w:szCs w:val="32"/>
            </w:rPr>
            <w:t>Hamburg</w:t>
          </w:r>
        </w:smartTag>
      </w:smartTag>
      <w:r>
        <w:rPr>
          <w:b/>
          <w:sz w:val="32"/>
          <w:szCs w:val="32"/>
        </w:rPr>
        <w:t xml:space="preserve"> Turnpike</w:t>
      </w:r>
    </w:p>
    <w:p w14:paraId="079BE1C2" w14:textId="77777777" w:rsidR="00F60440" w:rsidRDefault="00F60440" w:rsidP="00F60440">
      <w:pPr>
        <w:jc w:val="center"/>
        <w:rPr>
          <w:b/>
          <w:sz w:val="32"/>
          <w:szCs w:val="32"/>
        </w:rPr>
      </w:pPr>
      <w:smartTag w:uri="urn:schemas-microsoft-com:office:smarttags" w:element="place">
        <w:smartTag w:uri="urn:schemas-microsoft-com:office:smarttags" w:element="City">
          <w:r>
            <w:rPr>
              <w:b/>
              <w:sz w:val="32"/>
              <w:szCs w:val="32"/>
            </w:rPr>
            <w:t>Bloomingdale</w:t>
          </w:r>
        </w:smartTag>
        <w:r>
          <w:rPr>
            <w:b/>
            <w:sz w:val="32"/>
            <w:szCs w:val="32"/>
          </w:rPr>
          <w:t xml:space="preserve">, </w:t>
        </w:r>
        <w:smartTag w:uri="urn:schemas-microsoft-com:office:smarttags" w:element="State">
          <w:r>
            <w:rPr>
              <w:b/>
              <w:sz w:val="32"/>
              <w:szCs w:val="32"/>
            </w:rPr>
            <w:t>NJ</w:t>
          </w:r>
        </w:smartTag>
        <w:r>
          <w:rPr>
            <w:b/>
            <w:sz w:val="32"/>
            <w:szCs w:val="32"/>
          </w:rPr>
          <w:t xml:space="preserve"> </w:t>
        </w:r>
        <w:smartTag w:uri="urn:schemas-microsoft-com:office:smarttags" w:element="PostalCode">
          <w:r>
            <w:rPr>
              <w:b/>
              <w:sz w:val="32"/>
              <w:szCs w:val="32"/>
            </w:rPr>
            <w:t>07403</w:t>
          </w:r>
        </w:smartTag>
      </w:smartTag>
    </w:p>
    <w:p w14:paraId="0230837B" w14:textId="77777777" w:rsidR="00F60440" w:rsidRDefault="00F60440" w:rsidP="00F60440">
      <w:pPr>
        <w:jc w:val="center"/>
        <w:rPr>
          <w:sz w:val="24"/>
          <w:szCs w:val="24"/>
        </w:rPr>
      </w:pPr>
    </w:p>
    <w:p w14:paraId="1A30BB69" w14:textId="77777777" w:rsidR="00F60440" w:rsidRDefault="00F60440" w:rsidP="00F60440">
      <w:pPr>
        <w:jc w:val="center"/>
        <w:rPr>
          <w:sz w:val="24"/>
          <w:szCs w:val="24"/>
        </w:rPr>
      </w:pPr>
      <w:r>
        <w:rPr>
          <w:sz w:val="24"/>
          <w:szCs w:val="24"/>
        </w:rPr>
        <w:t>Agenda</w:t>
      </w:r>
    </w:p>
    <w:p w14:paraId="5A9267B0" w14:textId="77777777" w:rsidR="00F60440" w:rsidRDefault="00F60440" w:rsidP="00F60440">
      <w:pPr>
        <w:jc w:val="center"/>
        <w:rPr>
          <w:sz w:val="24"/>
          <w:szCs w:val="24"/>
        </w:rPr>
      </w:pPr>
      <w:r>
        <w:rPr>
          <w:sz w:val="24"/>
          <w:szCs w:val="24"/>
        </w:rPr>
        <w:t>Regular Meeting 7:30pm</w:t>
      </w:r>
    </w:p>
    <w:p w14:paraId="3DA0B2CA" w14:textId="16E15AAD" w:rsidR="00F60440" w:rsidRDefault="00B00C08" w:rsidP="00F60440">
      <w:pPr>
        <w:jc w:val="center"/>
        <w:rPr>
          <w:sz w:val="24"/>
          <w:szCs w:val="24"/>
        </w:rPr>
      </w:pPr>
      <w:r>
        <w:rPr>
          <w:sz w:val="24"/>
          <w:szCs w:val="24"/>
        </w:rPr>
        <w:t>December 8, 2021</w:t>
      </w:r>
    </w:p>
    <w:p w14:paraId="58F7BFC8" w14:textId="77777777" w:rsidR="00F60440" w:rsidRDefault="00F60440" w:rsidP="00F60440">
      <w:pPr>
        <w:rPr>
          <w:b/>
          <w:sz w:val="24"/>
          <w:szCs w:val="24"/>
        </w:rPr>
      </w:pPr>
    </w:p>
    <w:p w14:paraId="338531AD" w14:textId="77777777" w:rsidR="00F60440" w:rsidRDefault="00F60440" w:rsidP="00F60440">
      <w:pPr>
        <w:rPr>
          <w:b/>
          <w:sz w:val="24"/>
          <w:szCs w:val="24"/>
        </w:rPr>
      </w:pPr>
      <w:r>
        <w:rPr>
          <w:b/>
          <w:sz w:val="24"/>
          <w:szCs w:val="24"/>
        </w:rPr>
        <w:t>CALL TO ORDER</w:t>
      </w:r>
    </w:p>
    <w:p w14:paraId="17CF8168" w14:textId="77777777" w:rsidR="00F60440" w:rsidRDefault="00F60440" w:rsidP="00F60440">
      <w:pPr>
        <w:rPr>
          <w:b/>
          <w:sz w:val="24"/>
          <w:szCs w:val="24"/>
        </w:rPr>
      </w:pPr>
    </w:p>
    <w:p w14:paraId="0EA4382B" w14:textId="77777777" w:rsidR="00F60440" w:rsidRDefault="00F60440" w:rsidP="00F60440">
      <w:pPr>
        <w:rPr>
          <w:b/>
          <w:sz w:val="24"/>
          <w:szCs w:val="24"/>
        </w:rPr>
      </w:pPr>
      <w:r>
        <w:rPr>
          <w:b/>
          <w:sz w:val="24"/>
          <w:szCs w:val="24"/>
        </w:rPr>
        <w:t>SALUTE TO FLAG</w:t>
      </w:r>
    </w:p>
    <w:p w14:paraId="4D0B84BD" w14:textId="77777777" w:rsidR="00F60440" w:rsidRDefault="00F60440" w:rsidP="00F60440">
      <w:pPr>
        <w:rPr>
          <w:b/>
          <w:sz w:val="24"/>
          <w:szCs w:val="24"/>
        </w:rPr>
      </w:pPr>
    </w:p>
    <w:p w14:paraId="4DF02C90" w14:textId="77777777" w:rsidR="00F60440" w:rsidRDefault="00F60440" w:rsidP="00F60440">
      <w:pPr>
        <w:rPr>
          <w:b/>
          <w:sz w:val="24"/>
          <w:szCs w:val="24"/>
        </w:rPr>
      </w:pPr>
      <w:r>
        <w:rPr>
          <w:b/>
          <w:sz w:val="24"/>
          <w:szCs w:val="24"/>
        </w:rPr>
        <w:t>LEGAL</w:t>
      </w:r>
    </w:p>
    <w:p w14:paraId="11EA6B5A" w14:textId="2B7EB2EC" w:rsidR="00F60440" w:rsidRDefault="00F60440" w:rsidP="00F60440">
      <w:pPr>
        <w:rPr>
          <w:sz w:val="24"/>
          <w:szCs w:val="24"/>
        </w:rPr>
      </w:pPr>
      <w:r>
        <w:rPr>
          <w:sz w:val="24"/>
          <w:szCs w:val="24"/>
        </w:rPr>
        <w:t xml:space="preserve">This is the Regular Meeting of the Bloomingdale Planning Board of </w:t>
      </w:r>
      <w:r w:rsidR="001D5D0D">
        <w:rPr>
          <w:sz w:val="24"/>
          <w:szCs w:val="24"/>
        </w:rPr>
        <w:t>November 10</w:t>
      </w:r>
      <w:r w:rsidR="00D31741">
        <w:rPr>
          <w:sz w:val="24"/>
          <w:szCs w:val="24"/>
        </w:rPr>
        <w:t>, 2021</w:t>
      </w:r>
      <w:r>
        <w:rPr>
          <w:sz w:val="24"/>
          <w:szCs w:val="24"/>
        </w:rPr>
        <w:t xml:space="preserve"> adequate advance notice of this meeting has been provided by publication in the Herald and News and also posted on the bulletin board at the Council Chamber entrance in the Municipal Hall of the Borough of Bloomingdale, Passaic County, in compliance with the New Jersey Open Meetings Act, N.J.S.A. 10:4-6 seq.</w:t>
      </w:r>
    </w:p>
    <w:p w14:paraId="692529C5" w14:textId="77777777" w:rsidR="00F60440" w:rsidRDefault="00F60440" w:rsidP="00F60440">
      <w:pPr>
        <w:rPr>
          <w:sz w:val="24"/>
          <w:szCs w:val="24"/>
        </w:rPr>
      </w:pPr>
    </w:p>
    <w:p w14:paraId="51C04EBF" w14:textId="77777777" w:rsidR="00F60440" w:rsidRDefault="00F60440" w:rsidP="00F60440">
      <w:pPr>
        <w:rPr>
          <w:b/>
          <w:sz w:val="24"/>
          <w:szCs w:val="24"/>
        </w:rPr>
      </w:pPr>
      <w:r>
        <w:rPr>
          <w:b/>
          <w:sz w:val="24"/>
          <w:szCs w:val="24"/>
        </w:rPr>
        <w:t>FIRE CODE</w:t>
      </w:r>
    </w:p>
    <w:p w14:paraId="5999C99B" w14:textId="77777777" w:rsidR="00F60440" w:rsidRDefault="00F60440" w:rsidP="00F60440">
      <w:pPr>
        <w:rPr>
          <w:sz w:val="24"/>
          <w:szCs w:val="24"/>
        </w:rPr>
      </w:pPr>
      <w:r>
        <w:rPr>
          <w:sz w:val="24"/>
          <w:szCs w:val="24"/>
        </w:rPr>
        <w:t>Per State Fire Code, I</w:t>
      </w:r>
      <w:r w:rsidR="001B54FA">
        <w:rPr>
          <w:sz w:val="24"/>
          <w:szCs w:val="24"/>
        </w:rPr>
        <w:t xml:space="preserve"> </w:t>
      </w:r>
      <w:r>
        <w:rPr>
          <w:sz w:val="24"/>
          <w:szCs w:val="24"/>
        </w:rPr>
        <w:t>am required to acknowledge that there are two “Emergency Exits” in this Council Chamber.  The main entrance through which you entered and a secondary exit to the right of where you are seated.  If there is an emergency, walk orderly to the exits, exit through the door, down the stairs and out of the building.  If there are any questions, please raise your hand now.</w:t>
      </w:r>
    </w:p>
    <w:p w14:paraId="7BD81F70" w14:textId="77777777" w:rsidR="00F60440" w:rsidRDefault="00F60440" w:rsidP="00F60440">
      <w:pPr>
        <w:rPr>
          <w:sz w:val="24"/>
          <w:szCs w:val="24"/>
        </w:rPr>
      </w:pPr>
    </w:p>
    <w:p w14:paraId="2D3B0D9D" w14:textId="77777777" w:rsidR="00F60440" w:rsidRDefault="00F60440" w:rsidP="00F60440">
      <w:pPr>
        <w:rPr>
          <w:b/>
          <w:sz w:val="24"/>
          <w:szCs w:val="24"/>
        </w:rPr>
      </w:pPr>
      <w:r>
        <w:rPr>
          <w:b/>
          <w:sz w:val="24"/>
          <w:szCs w:val="24"/>
        </w:rPr>
        <w:t>ROLL CALL MEMBERS/ALTERNATE MEMBERS (*denotes alternate)</w:t>
      </w:r>
    </w:p>
    <w:p w14:paraId="4D8618AD" w14:textId="7C9F79FE" w:rsidR="001B54FA" w:rsidRDefault="001B54FA" w:rsidP="00F60440">
      <w:pPr>
        <w:rPr>
          <w:sz w:val="24"/>
          <w:szCs w:val="24"/>
        </w:rPr>
      </w:pPr>
      <w:r>
        <w:rPr>
          <w:sz w:val="24"/>
          <w:szCs w:val="24"/>
        </w:rPr>
        <w:t>James W Croop           Barry Greenberg</w:t>
      </w:r>
      <w:r>
        <w:rPr>
          <w:sz w:val="24"/>
          <w:szCs w:val="24"/>
        </w:rPr>
        <w:tab/>
      </w:r>
      <w:r w:rsidR="00D31741">
        <w:rPr>
          <w:sz w:val="24"/>
          <w:szCs w:val="24"/>
        </w:rPr>
        <w:tab/>
        <w:t>Wayne Hammaker</w:t>
      </w:r>
      <w:r w:rsidR="005B3485">
        <w:rPr>
          <w:sz w:val="24"/>
          <w:szCs w:val="24"/>
        </w:rPr>
        <w:tab/>
      </w:r>
    </w:p>
    <w:p w14:paraId="2C6D7A1E" w14:textId="0D18131E" w:rsidR="00F60440" w:rsidRDefault="001B54FA" w:rsidP="00F60440">
      <w:pPr>
        <w:rPr>
          <w:sz w:val="24"/>
          <w:szCs w:val="24"/>
        </w:rPr>
      </w:pPr>
      <w:r>
        <w:rPr>
          <w:sz w:val="24"/>
          <w:szCs w:val="24"/>
        </w:rPr>
        <w:t>Mark Crum</w:t>
      </w:r>
      <w:r>
        <w:rPr>
          <w:sz w:val="24"/>
          <w:szCs w:val="24"/>
        </w:rPr>
        <w:tab/>
      </w:r>
      <w:r>
        <w:rPr>
          <w:sz w:val="24"/>
          <w:szCs w:val="24"/>
        </w:rPr>
        <w:tab/>
        <w:t>Craig A Ollenschleger</w:t>
      </w:r>
      <w:r>
        <w:rPr>
          <w:sz w:val="24"/>
          <w:szCs w:val="24"/>
        </w:rPr>
        <w:tab/>
        <w:t xml:space="preserve"> </w:t>
      </w:r>
      <w:r w:rsidR="00D31741">
        <w:rPr>
          <w:sz w:val="24"/>
          <w:szCs w:val="24"/>
        </w:rPr>
        <w:tab/>
      </w:r>
      <w:r>
        <w:rPr>
          <w:sz w:val="24"/>
          <w:szCs w:val="24"/>
        </w:rPr>
        <w:t>Brian Guinan</w:t>
      </w:r>
      <w:r>
        <w:rPr>
          <w:sz w:val="24"/>
          <w:szCs w:val="24"/>
        </w:rPr>
        <w:tab/>
      </w:r>
      <w:r>
        <w:rPr>
          <w:sz w:val="24"/>
          <w:szCs w:val="24"/>
        </w:rPr>
        <w:tab/>
      </w:r>
    </w:p>
    <w:p w14:paraId="7EF29F7F" w14:textId="6FA21387" w:rsidR="001B54FA" w:rsidRDefault="001B54FA" w:rsidP="00F60440">
      <w:pPr>
        <w:rPr>
          <w:sz w:val="24"/>
          <w:szCs w:val="24"/>
        </w:rPr>
      </w:pPr>
      <w:r>
        <w:rPr>
          <w:sz w:val="24"/>
          <w:szCs w:val="24"/>
        </w:rPr>
        <w:t>Bill Steenstra</w:t>
      </w:r>
      <w:r>
        <w:rPr>
          <w:sz w:val="24"/>
          <w:szCs w:val="24"/>
        </w:rPr>
        <w:tab/>
      </w:r>
      <w:r>
        <w:rPr>
          <w:sz w:val="24"/>
          <w:szCs w:val="24"/>
        </w:rPr>
        <w:tab/>
        <w:t>Edward Simoni</w:t>
      </w:r>
      <w:r>
        <w:rPr>
          <w:sz w:val="24"/>
          <w:szCs w:val="24"/>
        </w:rPr>
        <w:tab/>
      </w:r>
      <w:r w:rsidR="00D31741">
        <w:rPr>
          <w:sz w:val="24"/>
          <w:szCs w:val="24"/>
        </w:rPr>
        <w:tab/>
      </w:r>
      <w:r>
        <w:rPr>
          <w:sz w:val="24"/>
          <w:szCs w:val="24"/>
        </w:rPr>
        <w:t xml:space="preserve"> Robert Lippi</w:t>
      </w:r>
      <w:r>
        <w:rPr>
          <w:sz w:val="24"/>
          <w:szCs w:val="24"/>
        </w:rPr>
        <w:tab/>
      </w:r>
      <w:r>
        <w:rPr>
          <w:sz w:val="24"/>
          <w:szCs w:val="24"/>
        </w:rPr>
        <w:tab/>
      </w:r>
    </w:p>
    <w:p w14:paraId="3CDDB9BB" w14:textId="6AB048BE" w:rsidR="001B54FA" w:rsidRDefault="001B54FA" w:rsidP="00F60440">
      <w:pPr>
        <w:rPr>
          <w:sz w:val="24"/>
          <w:szCs w:val="24"/>
        </w:rPr>
      </w:pPr>
      <w:r>
        <w:rPr>
          <w:sz w:val="24"/>
          <w:szCs w:val="24"/>
        </w:rPr>
        <w:t>Bill Graf</w:t>
      </w:r>
      <w:r w:rsidR="00293A20">
        <w:rPr>
          <w:sz w:val="24"/>
          <w:szCs w:val="24"/>
        </w:rPr>
        <w:tab/>
      </w:r>
      <w:r w:rsidR="00293A20">
        <w:rPr>
          <w:sz w:val="24"/>
          <w:szCs w:val="24"/>
        </w:rPr>
        <w:tab/>
        <w:t>Margaret Covert</w:t>
      </w:r>
      <w:r w:rsidR="003B08FB">
        <w:rPr>
          <w:sz w:val="24"/>
          <w:szCs w:val="24"/>
        </w:rPr>
        <w:tab/>
      </w:r>
      <w:r w:rsidR="003B08FB">
        <w:rPr>
          <w:sz w:val="24"/>
          <w:szCs w:val="24"/>
        </w:rPr>
        <w:tab/>
        <w:t>Ray Yazdi</w:t>
      </w:r>
    </w:p>
    <w:p w14:paraId="0D078D3C" w14:textId="75C1E938" w:rsidR="00AB2535" w:rsidRDefault="00AB2535" w:rsidP="00F60440">
      <w:pPr>
        <w:rPr>
          <w:sz w:val="24"/>
          <w:szCs w:val="24"/>
        </w:rPr>
      </w:pPr>
    </w:p>
    <w:p w14:paraId="26806BAE" w14:textId="0C4D19BA" w:rsidR="00193C37" w:rsidRDefault="00BC680F" w:rsidP="00F60440">
      <w:pPr>
        <w:rPr>
          <w:b/>
          <w:bCs/>
          <w:sz w:val="24"/>
          <w:szCs w:val="24"/>
        </w:rPr>
      </w:pPr>
      <w:r w:rsidRPr="00BC680F">
        <w:rPr>
          <w:b/>
          <w:bCs/>
          <w:sz w:val="24"/>
          <w:szCs w:val="24"/>
        </w:rPr>
        <w:t>APPROVAL OF MINUTES</w:t>
      </w:r>
    </w:p>
    <w:p w14:paraId="04E0BC21" w14:textId="4E633D18" w:rsidR="00BC680F" w:rsidRDefault="00BC680F" w:rsidP="00F60440">
      <w:pPr>
        <w:rPr>
          <w:b/>
          <w:bCs/>
          <w:sz w:val="24"/>
          <w:szCs w:val="24"/>
        </w:rPr>
      </w:pPr>
      <w:r>
        <w:rPr>
          <w:b/>
          <w:bCs/>
          <w:sz w:val="24"/>
          <w:szCs w:val="24"/>
        </w:rPr>
        <w:t>10-13-21</w:t>
      </w:r>
    </w:p>
    <w:p w14:paraId="502BACCA" w14:textId="011A6D74" w:rsidR="00BC680F" w:rsidRPr="00BC680F" w:rsidRDefault="00BC680F" w:rsidP="00F60440">
      <w:pPr>
        <w:rPr>
          <w:b/>
          <w:bCs/>
          <w:sz w:val="24"/>
          <w:szCs w:val="24"/>
        </w:rPr>
      </w:pPr>
      <w:r>
        <w:rPr>
          <w:b/>
          <w:bCs/>
          <w:sz w:val="24"/>
          <w:szCs w:val="24"/>
        </w:rPr>
        <w:t>11-8-21</w:t>
      </w:r>
    </w:p>
    <w:p w14:paraId="20A4E6D9" w14:textId="77777777" w:rsidR="00BC680F" w:rsidRDefault="00BC680F" w:rsidP="0007407C">
      <w:pPr>
        <w:rPr>
          <w:b/>
          <w:sz w:val="24"/>
          <w:szCs w:val="24"/>
        </w:rPr>
      </w:pPr>
    </w:p>
    <w:p w14:paraId="536E702A" w14:textId="6DE5B6DB" w:rsidR="0007407C" w:rsidRDefault="0007407C" w:rsidP="0007407C">
      <w:pPr>
        <w:rPr>
          <w:b/>
          <w:sz w:val="24"/>
          <w:szCs w:val="24"/>
        </w:rPr>
      </w:pPr>
      <w:r>
        <w:rPr>
          <w:b/>
          <w:sz w:val="24"/>
          <w:szCs w:val="24"/>
        </w:rPr>
        <w:t>PENDING APPLICATIONS</w:t>
      </w:r>
    </w:p>
    <w:p w14:paraId="4ED1E7FA" w14:textId="77777777" w:rsidR="0007407C" w:rsidRDefault="0007407C" w:rsidP="0007407C">
      <w:pPr>
        <w:rPr>
          <w:sz w:val="24"/>
          <w:szCs w:val="24"/>
        </w:rPr>
      </w:pPr>
      <w:r>
        <w:rPr>
          <w:b/>
          <w:sz w:val="24"/>
          <w:szCs w:val="24"/>
        </w:rPr>
        <w:t>#686</w:t>
      </w:r>
      <w:r>
        <w:rPr>
          <w:b/>
          <w:sz w:val="24"/>
          <w:szCs w:val="24"/>
        </w:rPr>
        <w:tab/>
      </w:r>
      <w:r>
        <w:rPr>
          <w:sz w:val="24"/>
          <w:szCs w:val="24"/>
        </w:rPr>
        <w:t>David Fierro</w:t>
      </w:r>
      <w:r>
        <w:rPr>
          <w:sz w:val="24"/>
          <w:szCs w:val="24"/>
        </w:rPr>
        <w:tab/>
      </w:r>
      <w:r>
        <w:rPr>
          <w:sz w:val="24"/>
          <w:szCs w:val="24"/>
        </w:rPr>
        <w:tab/>
        <w:t>587 Glenwild Avenue</w:t>
      </w:r>
      <w:r>
        <w:rPr>
          <w:sz w:val="24"/>
          <w:szCs w:val="24"/>
        </w:rPr>
        <w:tab/>
      </w:r>
      <w:r>
        <w:rPr>
          <w:sz w:val="24"/>
          <w:szCs w:val="24"/>
        </w:rPr>
        <w:tab/>
        <w:t>Block 2004  Lot 52</w:t>
      </w:r>
    </w:p>
    <w:p w14:paraId="65BD5129" w14:textId="77777777" w:rsidR="0007407C" w:rsidRDefault="0007407C" w:rsidP="0007407C">
      <w:pPr>
        <w:rPr>
          <w:sz w:val="24"/>
          <w:szCs w:val="24"/>
        </w:rPr>
      </w:pPr>
      <w:r w:rsidRPr="003B136D">
        <w:rPr>
          <w:b/>
          <w:bCs/>
          <w:sz w:val="24"/>
          <w:szCs w:val="24"/>
        </w:rPr>
        <w:t>#688</w:t>
      </w:r>
      <w:r w:rsidRPr="003B136D">
        <w:rPr>
          <w:b/>
          <w:bCs/>
          <w:sz w:val="24"/>
          <w:szCs w:val="24"/>
        </w:rPr>
        <w:tab/>
      </w:r>
      <w:r>
        <w:rPr>
          <w:sz w:val="24"/>
          <w:szCs w:val="24"/>
        </w:rPr>
        <w:t>JBA Landscape LLC</w:t>
      </w:r>
      <w:r>
        <w:rPr>
          <w:sz w:val="24"/>
          <w:szCs w:val="24"/>
        </w:rPr>
        <w:tab/>
        <w:t>237 Hamburg Turnpike</w:t>
      </w:r>
      <w:r>
        <w:rPr>
          <w:sz w:val="24"/>
          <w:szCs w:val="24"/>
        </w:rPr>
        <w:tab/>
        <w:t>Block 3012 Lot 9</w:t>
      </w:r>
    </w:p>
    <w:p w14:paraId="2ADF8EF4" w14:textId="77777777" w:rsidR="0007407C" w:rsidRDefault="0007407C" w:rsidP="0007407C">
      <w:pPr>
        <w:rPr>
          <w:sz w:val="24"/>
          <w:szCs w:val="24"/>
        </w:rPr>
      </w:pPr>
      <w:r>
        <w:rPr>
          <w:b/>
          <w:bCs/>
          <w:sz w:val="24"/>
          <w:szCs w:val="24"/>
        </w:rPr>
        <w:t>#692</w:t>
      </w:r>
      <w:r>
        <w:rPr>
          <w:b/>
          <w:bCs/>
          <w:sz w:val="24"/>
          <w:szCs w:val="24"/>
        </w:rPr>
        <w:tab/>
      </w:r>
      <w:r w:rsidRPr="00293A20">
        <w:rPr>
          <w:sz w:val="24"/>
          <w:szCs w:val="24"/>
        </w:rPr>
        <w:t>Daniel Mahler</w:t>
      </w:r>
      <w:r>
        <w:rPr>
          <w:b/>
          <w:bCs/>
          <w:sz w:val="24"/>
          <w:szCs w:val="24"/>
        </w:rPr>
        <w:tab/>
      </w:r>
      <w:r>
        <w:rPr>
          <w:b/>
          <w:bCs/>
          <w:sz w:val="24"/>
          <w:szCs w:val="24"/>
        </w:rPr>
        <w:tab/>
      </w:r>
      <w:r>
        <w:rPr>
          <w:sz w:val="24"/>
          <w:szCs w:val="24"/>
        </w:rPr>
        <w:t>89 Main Street</w:t>
      </w:r>
      <w:r>
        <w:rPr>
          <w:sz w:val="24"/>
          <w:szCs w:val="24"/>
        </w:rPr>
        <w:tab/>
      </w:r>
      <w:r>
        <w:rPr>
          <w:sz w:val="24"/>
          <w:szCs w:val="24"/>
        </w:rPr>
        <w:tab/>
      </w:r>
      <w:r>
        <w:rPr>
          <w:sz w:val="24"/>
          <w:szCs w:val="24"/>
        </w:rPr>
        <w:tab/>
        <w:t>Block 5060 Lot 21</w:t>
      </w:r>
    </w:p>
    <w:p w14:paraId="62C47592" w14:textId="7D7C5853" w:rsidR="0007407C" w:rsidRDefault="0007407C" w:rsidP="0007407C">
      <w:pPr>
        <w:rPr>
          <w:sz w:val="24"/>
          <w:szCs w:val="24"/>
        </w:rPr>
      </w:pPr>
      <w:r w:rsidRPr="00193C37">
        <w:rPr>
          <w:b/>
          <w:bCs/>
          <w:sz w:val="24"/>
          <w:szCs w:val="24"/>
        </w:rPr>
        <w:t>#695</w:t>
      </w:r>
      <w:r>
        <w:rPr>
          <w:sz w:val="24"/>
          <w:szCs w:val="24"/>
        </w:rPr>
        <w:tab/>
        <w:t>Leanne &amp; Benjamin Scaturro</w:t>
      </w:r>
      <w:r>
        <w:rPr>
          <w:sz w:val="24"/>
          <w:szCs w:val="24"/>
        </w:rPr>
        <w:tab/>
        <w:t xml:space="preserve"> 1 West Shore Road</w:t>
      </w:r>
      <w:r>
        <w:rPr>
          <w:sz w:val="24"/>
          <w:szCs w:val="24"/>
        </w:rPr>
        <w:tab/>
        <w:t>Block 2004 Lot 49</w:t>
      </w:r>
      <w:r w:rsidR="00411570">
        <w:rPr>
          <w:sz w:val="24"/>
          <w:szCs w:val="24"/>
        </w:rPr>
        <w:t xml:space="preserve"> (10/13)</w:t>
      </w:r>
    </w:p>
    <w:p w14:paraId="02DD57D3" w14:textId="77777777" w:rsidR="0007407C" w:rsidRPr="00293A20" w:rsidRDefault="0007407C" w:rsidP="0007407C">
      <w:pPr>
        <w:rPr>
          <w:sz w:val="24"/>
          <w:szCs w:val="24"/>
        </w:rPr>
      </w:pPr>
      <w:r w:rsidRPr="00797A27">
        <w:rPr>
          <w:b/>
          <w:bCs/>
          <w:sz w:val="24"/>
          <w:szCs w:val="24"/>
        </w:rPr>
        <w:t>#696</w:t>
      </w:r>
      <w:r>
        <w:rPr>
          <w:sz w:val="24"/>
          <w:szCs w:val="24"/>
        </w:rPr>
        <w:tab/>
        <w:t>Damian &amp; Edelmira Rodriguez  21 Union Ave</w:t>
      </w:r>
      <w:r>
        <w:rPr>
          <w:sz w:val="24"/>
          <w:szCs w:val="24"/>
        </w:rPr>
        <w:tab/>
        <w:t>Block 5064 Lot 16</w:t>
      </w:r>
    </w:p>
    <w:p w14:paraId="007EE9FC" w14:textId="717604CA" w:rsidR="0007407C" w:rsidRPr="0007407C" w:rsidRDefault="0007407C" w:rsidP="0007407C">
      <w:pPr>
        <w:rPr>
          <w:bCs/>
          <w:sz w:val="24"/>
          <w:szCs w:val="24"/>
        </w:rPr>
      </w:pPr>
      <w:r>
        <w:rPr>
          <w:b/>
          <w:sz w:val="24"/>
          <w:szCs w:val="24"/>
        </w:rPr>
        <w:t>#697</w:t>
      </w:r>
      <w:r>
        <w:rPr>
          <w:b/>
          <w:sz w:val="24"/>
          <w:szCs w:val="24"/>
        </w:rPr>
        <w:tab/>
      </w:r>
      <w:r w:rsidRPr="0007407C">
        <w:rPr>
          <w:bCs/>
          <w:sz w:val="24"/>
          <w:szCs w:val="24"/>
        </w:rPr>
        <w:t>Robert &amp; Jacqueline Rickard</w:t>
      </w:r>
      <w:r w:rsidRPr="0007407C">
        <w:rPr>
          <w:bCs/>
          <w:sz w:val="24"/>
          <w:szCs w:val="24"/>
        </w:rPr>
        <w:tab/>
      </w:r>
      <w:r>
        <w:rPr>
          <w:bCs/>
          <w:sz w:val="24"/>
          <w:szCs w:val="24"/>
        </w:rPr>
        <w:t xml:space="preserve">   </w:t>
      </w:r>
      <w:r w:rsidRPr="0007407C">
        <w:rPr>
          <w:bCs/>
          <w:sz w:val="24"/>
          <w:szCs w:val="24"/>
        </w:rPr>
        <w:t>9 Birch Road</w:t>
      </w:r>
      <w:r w:rsidRPr="0007407C">
        <w:rPr>
          <w:bCs/>
          <w:sz w:val="24"/>
          <w:szCs w:val="24"/>
        </w:rPr>
        <w:tab/>
        <w:t>Block 4085 Lot 5</w:t>
      </w:r>
      <w:r w:rsidRPr="0007407C">
        <w:rPr>
          <w:bCs/>
          <w:sz w:val="24"/>
          <w:szCs w:val="24"/>
        </w:rPr>
        <w:tab/>
      </w:r>
    </w:p>
    <w:p w14:paraId="13709FA5" w14:textId="4A397028" w:rsidR="00AB2535" w:rsidRDefault="00276C9F" w:rsidP="00F60440">
      <w:pPr>
        <w:rPr>
          <w:bCs/>
          <w:sz w:val="24"/>
          <w:szCs w:val="24"/>
        </w:rPr>
      </w:pPr>
      <w:r w:rsidRPr="006F4718">
        <w:rPr>
          <w:b/>
          <w:sz w:val="24"/>
          <w:szCs w:val="24"/>
        </w:rPr>
        <w:t>#698</w:t>
      </w:r>
      <w:r>
        <w:rPr>
          <w:bCs/>
          <w:sz w:val="24"/>
          <w:szCs w:val="24"/>
        </w:rPr>
        <w:t xml:space="preserve"> </w:t>
      </w:r>
      <w:r>
        <w:rPr>
          <w:bCs/>
          <w:sz w:val="24"/>
          <w:szCs w:val="24"/>
        </w:rPr>
        <w:tab/>
        <w:t>Van Grouw, Anthony &amp; Karen  4 Anna Rose Court Block 2004 Lot 16</w:t>
      </w:r>
      <w:r w:rsidR="00293A20" w:rsidRPr="0007407C">
        <w:rPr>
          <w:bCs/>
          <w:sz w:val="24"/>
          <w:szCs w:val="24"/>
        </w:rPr>
        <w:tab/>
      </w:r>
    </w:p>
    <w:p w14:paraId="189079C3" w14:textId="5FDC8A04" w:rsidR="00A67472" w:rsidRPr="00841FC7" w:rsidRDefault="00841FC7" w:rsidP="00F60440">
      <w:pPr>
        <w:rPr>
          <w:bCs/>
          <w:sz w:val="24"/>
          <w:szCs w:val="24"/>
        </w:rPr>
      </w:pPr>
      <w:r w:rsidRPr="00841FC7">
        <w:rPr>
          <w:b/>
          <w:sz w:val="24"/>
          <w:szCs w:val="24"/>
        </w:rPr>
        <w:t>#699</w:t>
      </w:r>
      <w:r w:rsidRPr="00841FC7">
        <w:rPr>
          <w:b/>
          <w:sz w:val="24"/>
          <w:szCs w:val="24"/>
        </w:rPr>
        <w:tab/>
      </w:r>
      <w:r>
        <w:rPr>
          <w:bCs/>
          <w:sz w:val="24"/>
          <w:szCs w:val="24"/>
        </w:rPr>
        <w:t xml:space="preserve">Deanne &amp; John Martini  97 Vreeland Avenue  </w:t>
      </w:r>
      <w:r w:rsidR="00341D16">
        <w:rPr>
          <w:bCs/>
          <w:sz w:val="24"/>
          <w:szCs w:val="24"/>
        </w:rPr>
        <w:tab/>
      </w:r>
      <w:r>
        <w:rPr>
          <w:bCs/>
          <w:sz w:val="24"/>
          <w:szCs w:val="24"/>
        </w:rPr>
        <w:t>Block 3017 Lot 20</w:t>
      </w:r>
    </w:p>
    <w:p w14:paraId="4FB475D2" w14:textId="00202BAD" w:rsidR="00841FC7" w:rsidRPr="00341D16" w:rsidRDefault="00341D16" w:rsidP="00F60440">
      <w:pPr>
        <w:rPr>
          <w:bCs/>
          <w:sz w:val="24"/>
          <w:szCs w:val="24"/>
        </w:rPr>
      </w:pPr>
      <w:r>
        <w:rPr>
          <w:b/>
          <w:sz w:val="24"/>
          <w:szCs w:val="24"/>
        </w:rPr>
        <w:t>#700</w:t>
      </w:r>
      <w:r>
        <w:rPr>
          <w:b/>
          <w:sz w:val="24"/>
          <w:szCs w:val="24"/>
        </w:rPr>
        <w:tab/>
      </w:r>
      <w:r w:rsidRPr="00341D16">
        <w:rPr>
          <w:bCs/>
          <w:sz w:val="24"/>
          <w:szCs w:val="24"/>
        </w:rPr>
        <w:t>Kyle Morris Realty  93 Glenwild Ave</w:t>
      </w:r>
      <w:r w:rsidRPr="00341D16">
        <w:rPr>
          <w:bCs/>
          <w:sz w:val="24"/>
          <w:szCs w:val="24"/>
        </w:rPr>
        <w:tab/>
      </w:r>
      <w:r w:rsidRPr="00341D16">
        <w:rPr>
          <w:bCs/>
          <w:sz w:val="24"/>
          <w:szCs w:val="24"/>
        </w:rPr>
        <w:tab/>
        <w:t>Block 3046 Lot 30</w:t>
      </w:r>
    </w:p>
    <w:p w14:paraId="776F49E5" w14:textId="77777777" w:rsidR="00341D16" w:rsidRPr="00341D16" w:rsidRDefault="00341D16" w:rsidP="00F60440">
      <w:pPr>
        <w:rPr>
          <w:bCs/>
          <w:sz w:val="24"/>
          <w:szCs w:val="24"/>
        </w:rPr>
      </w:pPr>
    </w:p>
    <w:p w14:paraId="66D15B6F" w14:textId="77777777" w:rsidR="00341D16" w:rsidRDefault="00341D16" w:rsidP="00F60440">
      <w:pPr>
        <w:rPr>
          <w:b/>
          <w:sz w:val="24"/>
          <w:szCs w:val="24"/>
        </w:rPr>
      </w:pPr>
    </w:p>
    <w:p w14:paraId="6E3C19C8" w14:textId="0372D13A" w:rsidR="00A67472" w:rsidRPr="00A67472" w:rsidRDefault="00A67472" w:rsidP="00F60440">
      <w:pPr>
        <w:rPr>
          <w:b/>
          <w:sz w:val="24"/>
          <w:szCs w:val="24"/>
        </w:rPr>
      </w:pPr>
      <w:r w:rsidRPr="00A67472">
        <w:rPr>
          <w:b/>
          <w:sz w:val="24"/>
          <w:szCs w:val="24"/>
        </w:rPr>
        <w:lastRenderedPageBreak/>
        <w:t>NEW BUSINESS</w:t>
      </w:r>
    </w:p>
    <w:p w14:paraId="332B2C03" w14:textId="3000EECD" w:rsidR="00A67472" w:rsidRPr="00A67472" w:rsidRDefault="00A67472" w:rsidP="00A67472">
      <w:pPr>
        <w:pStyle w:val="ListParagraph"/>
        <w:numPr>
          <w:ilvl w:val="0"/>
          <w:numId w:val="3"/>
        </w:numPr>
        <w:rPr>
          <w:bCs/>
          <w:sz w:val="24"/>
          <w:szCs w:val="24"/>
        </w:rPr>
      </w:pPr>
      <w:r>
        <w:rPr>
          <w:bCs/>
          <w:sz w:val="24"/>
          <w:szCs w:val="24"/>
        </w:rPr>
        <w:t xml:space="preserve">Review Ord. </w:t>
      </w:r>
      <w:r w:rsidR="00341D16">
        <w:rPr>
          <w:bCs/>
          <w:sz w:val="24"/>
          <w:szCs w:val="24"/>
        </w:rPr>
        <w:t>#2</w:t>
      </w:r>
      <w:r w:rsidR="00B00C08">
        <w:rPr>
          <w:bCs/>
          <w:sz w:val="24"/>
          <w:szCs w:val="24"/>
        </w:rPr>
        <w:t>8</w:t>
      </w:r>
      <w:r w:rsidR="00341D16">
        <w:rPr>
          <w:bCs/>
          <w:sz w:val="24"/>
          <w:szCs w:val="24"/>
        </w:rPr>
        <w:t>-2021</w:t>
      </w:r>
      <w:r>
        <w:rPr>
          <w:bCs/>
          <w:sz w:val="24"/>
          <w:szCs w:val="24"/>
        </w:rPr>
        <w:t xml:space="preserve"> &amp; make recommendation to Mayor &amp; Co</w:t>
      </w:r>
      <w:r w:rsidR="00841FC7">
        <w:rPr>
          <w:bCs/>
          <w:sz w:val="24"/>
          <w:szCs w:val="24"/>
        </w:rPr>
        <w:t>u</w:t>
      </w:r>
      <w:r>
        <w:rPr>
          <w:bCs/>
          <w:sz w:val="24"/>
          <w:szCs w:val="24"/>
        </w:rPr>
        <w:t>ncil</w:t>
      </w:r>
    </w:p>
    <w:p w14:paraId="7CB5AAA3" w14:textId="77777777" w:rsidR="006F4718" w:rsidRDefault="006F4718" w:rsidP="00F60440">
      <w:pPr>
        <w:rPr>
          <w:b/>
          <w:sz w:val="24"/>
          <w:szCs w:val="24"/>
        </w:rPr>
      </w:pPr>
    </w:p>
    <w:p w14:paraId="153B8E75" w14:textId="109D46E6" w:rsidR="00F60440" w:rsidRDefault="00F60440" w:rsidP="00F60440">
      <w:pPr>
        <w:rPr>
          <w:b/>
          <w:sz w:val="24"/>
          <w:szCs w:val="24"/>
        </w:rPr>
      </w:pPr>
      <w:r>
        <w:rPr>
          <w:b/>
          <w:sz w:val="24"/>
          <w:szCs w:val="24"/>
        </w:rPr>
        <w:t>BILLS</w:t>
      </w:r>
    </w:p>
    <w:p w14:paraId="3794EF7A" w14:textId="206A6020" w:rsidR="001B5565" w:rsidRPr="00DD6BCE" w:rsidRDefault="003B136D" w:rsidP="003B136D">
      <w:pPr>
        <w:rPr>
          <w:b/>
          <w:bCs/>
          <w:i/>
          <w:sz w:val="24"/>
          <w:szCs w:val="24"/>
        </w:rPr>
      </w:pPr>
      <w:r>
        <w:rPr>
          <w:i/>
          <w:sz w:val="24"/>
          <w:szCs w:val="24"/>
          <w:u w:val="single"/>
        </w:rPr>
        <w:t>Darmofalski</w:t>
      </w:r>
      <w:r w:rsidR="00F60440">
        <w:rPr>
          <w:i/>
          <w:sz w:val="24"/>
          <w:szCs w:val="24"/>
        </w:rPr>
        <w:t xml:space="preserve"> –</w:t>
      </w:r>
      <w:r w:rsidR="00713BD1">
        <w:rPr>
          <w:iCs/>
          <w:sz w:val="24"/>
          <w:szCs w:val="24"/>
        </w:rPr>
        <w:t xml:space="preserve"> </w:t>
      </w:r>
      <w:r w:rsidR="00727760" w:rsidRPr="00727760">
        <w:rPr>
          <w:b/>
          <w:bCs/>
          <w:i/>
          <w:sz w:val="24"/>
          <w:szCs w:val="24"/>
        </w:rPr>
        <w:t>App # 700 Kyle Morris Realty $1000, App #696 Rodriguez $500</w:t>
      </w:r>
    </w:p>
    <w:p w14:paraId="557E8E21" w14:textId="099CAD05" w:rsidR="00086D51" w:rsidRPr="00341D16" w:rsidRDefault="003B136D" w:rsidP="0007407C">
      <w:pPr>
        <w:rPr>
          <w:b/>
          <w:bCs/>
          <w:i/>
          <w:sz w:val="24"/>
          <w:szCs w:val="24"/>
        </w:rPr>
      </w:pPr>
      <w:r w:rsidRPr="003B136D">
        <w:rPr>
          <w:i/>
          <w:sz w:val="24"/>
          <w:szCs w:val="24"/>
          <w:u w:val="single"/>
        </w:rPr>
        <w:t>Brigliadoro-</w:t>
      </w:r>
      <w:r>
        <w:rPr>
          <w:iCs/>
          <w:sz w:val="24"/>
          <w:szCs w:val="24"/>
        </w:rPr>
        <w:t xml:space="preserve"> Mtg attend </w:t>
      </w:r>
      <w:r w:rsidR="00F74CE6">
        <w:rPr>
          <w:iCs/>
          <w:sz w:val="24"/>
          <w:szCs w:val="24"/>
        </w:rPr>
        <w:t>1</w:t>
      </w:r>
      <w:r w:rsidR="00B00C08">
        <w:rPr>
          <w:iCs/>
          <w:sz w:val="24"/>
          <w:szCs w:val="24"/>
        </w:rPr>
        <w:t>1</w:t>
      </w:r>
      <w:r w:rsidR="00F74CE6">
        <w:rPr>
          <w:iCs/>
          <w:sz w:val="24"/>
          <w:szCs w:val="24"/>
        </w:rPr>
        <w:t>/1</w:t>
      </w:r>
      <w:r w:rsidR="00B00C08">
        <w:rPr>
          <w:iCs/>
          <w:sz w:val="24"/>
          <w:szCs w:val="24"/>
        </w:rPr>
        <w:t>0</w:t>
      </w:r>
      <w:r w:rsidR="00193C37">
        <w:rPr>
          <w:iCs/>
          <w:sz w:val="24"/>
          <w:szCs w:val="24"/>
        </w:rPr>
        <w:t>/21 $</w:t>
      </w:r>
      <w:r w:rsidR="00360598">
        <w:rPr>
          <w:iCs/>
          <w:sz w:val="24"/>
          <w:szCs w:val="24"/>
        </w:rPr>
        <w:t>500</w:t>
      </w:r>
    </w:p>
    <w:p w14:paraId="51E1EF6D" w14:textId="763AF207" w:rsidR="00F60440" w:rsidRPr="003B136D" w:rsidRDefault="00F60440" w:rsidP="00F60440">
      <w:pPr>
        <w:rPr>
          <w:b/>
          <w:i/>
          <w:iCs/>
          <w:sz w:val="24"/>
          <w:szCs w:val="24"/>
        </w:rPr>
      </w:pPr>
      <w:r>
        <w:rPr>
          <w:b/>
          <w:sz w:val="24"/>
          <w:szCs w:val="24"/>
        </w:rPr>
        <w:tab/>
      </w:r>
      <w:r w:rsidR="00090B33">
        <w:rPr>
          <w:b/>
          <w:sz w:val="24"/>
          <w:szCs w:val="24"/>
        </w:rPr>
        <w:tab/>
      </w:r>
      <w:r w:rsidR="00090B33">
        <w:rPr>
          <w:b/>
          <w:sz w:val="24"/>
          <w:szCs w:val="24"/>
        </w:rPr>
        <w:tab/>
      </w:r>
      <w:r w:rsidR="00090B33">
        <w:rPr>
          <w:b/>
          <w:sz w:val="24"/>
          <w:szCs w:val="24"/>
        </w:rPr>
        <w:tab/>
      </w:r>
      <w:r>
        <w:rPr>
          <w:b/>
          <w:sz w:val="24"/>
          <w:szCs w:val="24"/>
        </w:rPr>
        <w:t xml:space="preserve"> </w:t>
      </w:r>
      <w:r w:rsidRPr="003B136D">
        <w:rPr>
          <w:b/>
          <w:i/>
          <w:iCs/>
          <w:sz w:val="24"/>
          <w:szCs w:val="24"/>
        </w:rPr>
        <w:t xml:space="preserve">(*escrow account)   </w:t>
      </w:r>
    </w:p>
    <w:p w14:paraId="63AAF745" w14:textId="77777777" w:rsidR="00F60440" w:rsidRDefault="00F60440" w:rsidP="00F60440">
      <w:pPr>
        <w:rPr>
          <w:b/>
          <w:sz w:val="24"/>
          <w:szCs w:val="24"/>
        </w:rPr>
      </w:pPr>
      <w:r>
        <w:rPr>
          <w:b/>
          <w:sz w:val="24"/>
          <w:szCs w:val="24"/>
        </w:rPr>
        <w:t>PUBLIC DISCUSSION</w:t>
      </w:r>
    </w:p>
    <w:p w14:paraId="30DD07A1" w14:textId="77777777" w:rsidR="00F60440" w:rsidRDefault="00F60440" w:rsidP="00F60440">
      <w:pPr>
        <w:rPr>
          <w:b/>
          <w:sz w:val="24"/>
          <w:szCs w:val="24"/>
        </w:rPr>
      </w:pPr>
    </w:p>
    <w:p w14:paraId="2A7A851B" w14:textId="77777777" w:rsidR="00F60440" w:rsidRDefault="00F60440" w:rsidP="00F60440">
      <w:pPr>
        <w:rPr>
          <w:b/>
          <w:sz w:val="24"/>
          <w:szCs w:val="24"/>
        </w:rPr>
      </w:pPr>
      <w:r>
        <w:rPr>
          <w:b/>
          <w:sz w:val="24"/>
          <w:szCs w:val="24"/>
        </w:rPr>
        <w:t>ADJOURNMENT</w:t>
      </w:r>
    </w:p>
    <w:p w14:paraId="39511994" w14:textId="77777777" w:rsidR="00F60440" w:rsidRDefault="00F60440" w:rsidP="00F60440">
      <w:pPr>
        <w:rPr>
          <w:b/>
          <w:sz w:val="24"/>
          <w:szCs w:val="24"/>
        </w:rPr>
      </w:pPr>
      <w:r>
        <w:rPr>
          <w:b/>
          <w:sz w:val="24"/>
          <w:szCs w:val="24"/>
        </w:rPr>
        <w:t xml:space="preserve">   </w:t>
      </w:r>
    </w:p>
    <w:p w14:paraId="774F0227" w14:textId="77777777" w:rsidR="00F60440" w:rsidRDefault="00F60440" w:rsidP="00F60440"/>
    <w:p w14:paraId="2D1285A2" w14:textId="77777777" w:rsidR="00F60440" w:rsidRDefault="00F60440" w:rsidP="00F60440"/>
    <w:p w14:paraId="3A9D6E3F" w14:textId="77777777" w:rsidR="00F60440" w:rsidRDefault="00F60440" w:rsidP="00F60440"/>
    <w:p w14:paraId="449B2AEC" w14:textId="77777777" w:rsidR="00F60440" w:rsidRDefault="00F60440" w:rsidP="00F60440"/>
    <w:p w14:paraId="0FCA76E1" w14:textId="77777777" w:rsidR="00F60440" w:rsidRDefault="00F60440" w:rsidP="00F60440"/>
    <w:p w14:paraId="653F52BA" w14:textId="77777777" w:rsidR="00F60440" w:rsidRDefault="00F60440" w:rsidP="00F60440"/>
    <w:p w14:paraId="4955A43A" w14:textId="77777777" w:rsidR="00F60440" w:rsidRDefault="00F60440" w:rsidP="00F60440"/>
    <w:p w14:paraId="758A2C2B" w14:textId="77777777" w:rsidR="00F60440" w:rsidRDefault="00F60440" w:rsidP="00F60440"/>
    <w:p w14:paraId="50CD6B6D" w14:textId="77777777" w:rsidR="00F60440" w:rsidRDefault="00F60440" w:rsidP="00F60440"/>
    <w:p w14:paraId="739F0D89" w14:textId="77777777" w:rsidR="00F60440" w:rsidRDefault="00F60440" w:rsidP="00F60440"/>
    <w:p w14:paraId="37D731E9" w14:textId="77777777" w:rsidR="00F02286" w:rsidRDefault="00F02286"/>
    <w:sectPr w:rsidR="00F022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23C"/>
    <w:multiLevelType w:val="hybridMultilevel"/>
    <w:tmpl w:val="7D9AED2E"/>
    <w:lvl w:ilvl="0" w:tplc="A8903E38">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40F0F"/>
    <w:multiLevelType w:val="hybridMultilevel"/>
    <w:tmpl w:val="99A49914"/>
    <w:lvl w:ilvl="0" w:tplc="6BE0C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97615"/>
    <w:multiLevelType w:val="hybridMultilevel"/>
    <w:tmpl w:val="0450DFE2"/>
    <w:lvl w:ilvl="0" w:tplc="5DD2C89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33"/>
    <w:rsid w:val="0007407C"/>
    <w:rsid w:val="00086D51"/>
    <w:rsid w:val="00090B33"/>
    <w:rsid w:val="00115225"/>
    <w:rsid w:val="00193C37"/>
    <w:rsid w:val="001A1516"/>
    <w:rsid w:val="001B54FA"/>
    <w:rsid w:val="001B5565"/>
    <w:rsid w:val="001D5D0D"/>
    <w:rsid w:val="00276C9F"/>
    <w:rsid w:val="00293A20"/>
    <w:rsid w:val="00341D16"/>
    <w:rsid w:val="00360598"/>
    <w:rsid w:val="003B08FB"/>
    <w:rsid w:val="003B136D"/>
    <w:rsid w:val="003C547B"/>
    <w:rsid w:val="00411570"/>
    <w:rsid w:val="005B3485"/>
    <w:rsid w:val="00631D6D"/>
    <w:rsid w:val="00694C43"/>
    <w:rsid w:val="006F4718"/>
    <w:rsid w:val="00707CEA"/>
    <w:rsid w:val="00713BD1"/>
    <w:rsid w:val="00727760"/>
    <w:rsid w:val="00747ACF"/>
    <w:rsid w:val="00841FC7"/>
    <w:rsid w:val="00941B06"/>
    <w:rsid w:val="0096221A"/>
    <w:rsid w:val="00A31570"/>
    <w:rsid w:val="00A67472"/>
    <w:rsid w:val="00AB2535"/>
    <w:rsid w:val="00B00C08"/>
    <w:rsid w:val="00B75EDD"/>
    <w:rsid w:val="00BC680F"/>
    <w:rsid w:val="00D31741"/>
    <w:rsid w:val="00D62E3C"/>
    <w:rsid w:val="00DD6BCE"/>
    <w:rsid w:val="00F02286"/>
    <w:rsid w:val="00F23F57"/>
    <w:rsid w:val="00F60440"/>
    <w:rsid w:val="00F74CE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A520118"/>
  <w15:chartTrackingRefBased/>
  <w15:docId w15:val="{359FE738-E074-4E5D-A103-16F55B52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75EDD"/>
    <w:rPr>
      <w:rFonts w:ascii="Tahoma" w:hAnsi="Tahoma" w:cs="Tahoma"/>
      <w:sz w:val="16"/>
      <w:szCs w:val="16"/>
    </w:rPr>
  </w:style>
  <w:style w:type="paragraph" w:styleId="ListParagraph">
    <w:name w:val="List Paragraph"/>
    <w:basedOn w:val="Normal"/>
    <w:uiPriority w:val="34"/>
    <w:qFormat/>
    <w:rsid w:val="001B5565"/>
    <w:pPr>
      <w:ind w:left="720"/>
      <w:contextualSpacing/>
    </w:pPr>
  </w:style>
  <w:style w:type="character" w:styleId="SubtleReference">
    <w:name w:val="Subtle Reference"/>
    <w:basedOn w:val="DefaultParagraphFont"/>
    <w:uiPriority w:val="31"/>
    <w:qFormat/>
    <w:rsid w:val="00F23F5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New%20folder\Desktop\Tax%20Maps\Planning%20Board\2020%20Agenda\Agenda%208-12-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Agenda 8-12-20</Template>
  <TotalTime>6</TotalTime>
  <Pages>2</Pages>
  <Words>341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BLOOMINGDALE PLANNING BOARD</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BLOOMINGDALE PLANNING BOARD</dc:title>
  <dc:subject/>
  <dc:creator>Barbara Neinstedt</dc:creator>
  <cp:keywords/>
  <dc:description/>
  <cp:lastModifiedBy>Barbara Neinstedt</cp:lastModifiedBy>
  <cp:revision>3</cp:revision>
  <cp:lastPrinted>2021-12-03T19:42:00Z</cp:lastPrinted>
  <dcterms:created xsi:type="dcterms:W3CDTF">2021-12-03T19:42:00Z</dcterms:created>
  <dcterms:modified xsi:type="dcterms:W3CDTF">2021-12-03T19:45:00Z</dcterms:modified>
</cp:coreProperties>
</file>